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AB" w:rsidRDefault="00D753AB" w:rsidP="004741CB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D753AB" w:rsidRDefault="00D753AB" w:rsidP="004741CB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D753AB" w:rsidRDefault="00D753AB" w:rsidP="004741CB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СВОБОДНЫЙ СВЕРДЛОВСКОЙ ОБЛАСТИ</w:t>
      </w:r>
    </w:p>
    <w:p w:rsidR="00D753AB" w:rsidRDefault="00D753AB" w:rsidP="004741C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D753AB" w:rsidRDefault="00D753AB" w:rsidP="00C678EB">
      <w:pPr>
        <w:rPr>
          <w:sz w:val="28"/>
          <w:szCs w:val="28"/>
        </w:rPr>
      </w:pPr>
    </w:p>
    <w:p w:rsidR="00D753AB" w:rsidRPr="003C123D" w:rsidRDefault="00D753AB" w:rsidP="00C678EB">
      <w:pPr>
        <w:rPr>
          <w:sz w:val="28"/>
          <w:szCs w:val="28"/>
        </w:rPr>
      </w:pPr>
      <w:r>
        <w:rPr>
          <w:sz w:val="28"/>
          <w:szCs w:val="28"/>
        </w:rPr>
        <w:t xml:space="preserve">от 11 февраля </w:t>
      </w:r>
      <w:r w:rsidRPr="003C123D">
        <w:rPr>
          <w:sz w:val="28"/>
          <w:szCs w:val="28"/>
        </w:rPr>
        <w:t>201</w:t>
      </w:r>
      <w:r>
        <w:rPr>
          <w:sz w:val="28"/>
          <w:szCs w:val="28"/>
        </w:rPr>
        <w:t>4 года № 102</w:t>
      </w:r>
    </w:p>
    <w:p w:rsidR="00D753AB" w:rsidRDefault="00D753AB" w:rsidP="00C678E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53AB" w:rsidRDefault="00D753AB" w:rsidP="00C678E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9241D">
        <w:rPr>
          <w:rFonts w:ascii="Times New Roman" w:hAnsi="Times New Roman" w:cs="Times New Roman"/>
          <w:i/>
          <w:sz w:val="28"/>
          <w:szCs w:val="28"/>
        </w:rPr>
        <w:t xml:space="preserve">б утверждении средней рыночной стоимости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одного квадратного метра общей площади </w:t>
      </w:r>
      <w:r w:rsidRPr="0029241D">
        <w:rPr>
          <w:rFonts w:ascii="Times New Roman" w:hAnsi="Times New Roman" w:cs="Times New Roman"/>
          <w:i/>
          <w:sz w:val="28"/>
          <w:szCs w:val="28"/>
        </w:rPr>
        <w:t>жилого помещения, сложившейся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41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 на 2014 год </w:t>
      </w:r>
    </w:p>
    <w:p w:rsidR="00D753AB" w:rsidRPr="0029241D" w:rsidRDefault="00D753AB" w:rsidP="00C678E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53AB" w:rsidRPr="00185691" w:rsidRDefault="00D753AB" w:rsidP="00C678EB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Подпрограммы по обеспечению жильем отдельных категорий граждан областной целевой программы «Развитие жилищного комплекса в Свердловской области» на 2011-2015 годы, </w:t>
      </w:r>
      <w:r w:rsidRPr="00185691">
        <w:rPr>
          <w:sz w:val="28"/>
          <w:szCs w:val="28"/>
        </w:rPr>
        <w:t>в соответствии с Законом Свердловской области от 22.07.2005 №</w:t>
      </w:r>
      <w:r>
        <w:rPr>
          <w:sz w:val="28"/>
          <w:szCs w:val="28"/>
        </w:rPr>
        <w:t xml:space="preserve"> 96-ОЗ </w:t>
      </w:r>
      <w:r>
        <w:rPr>
          <w:sz w:val="28"/>
          <w:szCs w:val="28"/>
        </w:rPr>
        <w:br/>
        <w:t>«</w:t>
      </w:r>
      <w:r w:rsidRPr="00185691">
        <w:rPr>
          <w:sz w:val="28"/>
          <w:szCs w:val="28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1856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определения средней </w:t>
      </w:r>
      <w:r w:rsidRPr="00185691">
        <w:rPr>
          <w:sz w:val="28"/>
          <w:szCs w:val="28"/>
        </w:rPr>
        <w:t>рыночной стоимости одного квадратного метра общей площади жилого помещения, сложившейся в границах городского округа ЗАТО Свободный, в котором должн</w:t>
      </w:r>
      <w:r>
        <w:rPr>
          <w:sz w:val="28"/>
          <w:szCs w:val="28"/>
        </w:rPr>
        <w:t>ы</w:t>
      </w:r>
      <w:r w:rsidRPr="00185691">
        <w:rPr>
          <w:sz w:val="28"/>
          <w:szCs w:val="28"/>
        </w:rPr>
        <w:t xml:space="preserve"> предоставляться жил</w:t>
      </w:r>
      <w:r>
        <w:rPr>
          <w:sz w:val="28"/>
          <w:szCs w:val="28"/>
        </w:rPr>
        <w:t>ые помещения</w:t>
      </w:r>
      <w:r w:rsidRPr="00185691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ам</w:t>
      </w:r>
      <w:r w:rsidRPr="00185691">
        <w:rPr>
          <w:sz w:val="28"/>
          <w:szCs w:val="28"/>
        </w:rPr>
        <w:t xml:space="preserve"> социального найма жилых помещений муниципального жилищного фонда,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Pr="00185691">
        <w:rPr>
          <w:sz w:val="28"/>
          <w:szCs w:val="28"/>
        </w:rPr>
        <w:t xml:space="preserve">городского округа ЗАТО Свободный от </w:t>
      </w:r>
      <w:r>
        <w:rPr>
          <w:sz w:val="28"/>
          <w:szCs w:val="28"/>
        </w:rPr>
        <w:t>11.06.2009</w:t>
      </w:r>
      <w:r w:rsidRPr="00185691">
        <w:rPr>
          <w:sz w:val="28"/>
          <w:szCs w:val="28"/>
        </w:rPr>
        <w:t xml:space="preserve"> № </w:t>
      </w:r>
      <w:r>
        <w:rPr>
          <w:sz w:val="28"/>
          <w:szCs w:val="28"/>
        </w:rPr>
        <w:t>1272</w:t>
      </w:r>
      <w:r w:rsidRPr="00185691">
        <w:rPr>
          <w:sz w:val="28"/>
          <w:szCs w:val="28"/>
        </w:rPr>
        <w:t>, руководствуясь</w:t>
      </w:r>
      <w:r w:rsidRPr="001131CD">
        <w:rPr>
          <w:sz w:val="28"/>
          <w:szCs w:val="28"/>
        </w:rPr>
        <w:t xml:space="preserve"> </w:t>
      </w:r>
      <w:r>
        <w:rPr>
          <w:sz w:val="28"/>
          <w:szCs w:val="28"/>
        </w:rPr>
        <w:t>п.п. 2. п.</w:t>
      </w:r>
      <w:r w:rsidRPr="001131CD">
        <w:rPr>
          <w:sz w:val="28"/>
          <w:szCs w:val="28"/>
        </w:rPr>
        <w:t>6 ст.27.1</w:t>
      </w:r>
      <w:r w:rsidRPr="001131CD">
        <w:rPr>
          <w:bCs/>
          <w:sz w:val="28"/>
        </w:rPr>
        <w:t xml:space="preserve"> </w:t>
      </w:r>
      <w:r w:rsidRPr="00185691">
        <w:rPr>
          <w:sz w:val="28"/>
          <w:szCs w:val="28"/>
        </w:rPr>
        <w:t>Устава г</w:t>
      </w:r>
      <w:r>
        <w:rPr>
          <w:sz w:val="28"/>
          <w:szCs w:val="28"/>
        </w:rPr>
        <w:t>ородского округа ЗАТО Свободный,</w:t>
      </w:r>
    </w:p>
    <w:p w:rsidR="00D753AB" w:rsidRPr="00BA4B30" w:rsidRDefault="00D753AB" w:rsidP="00C678EB">
      <w:pPr>
        <w:jc w:val="both"/>
        <w:rPr>
          <w:b/>
          <w:sz w:val="28"/>
          <w:szCs w:val="28"/>
        </w:rPr>
      </w:pPr>
      <w:r w:rsidRPr="00BA4B30">
        <w:rPr>
          <w:b/>
          <w:sz w:val="28"/>
          <w:szCs w:val="28"/>
        </w:rPr>
        <w:t>ПОСТАНОВЛЯЮ:</w:t>
      </w:r>
    </w:p>
    <w:p w:rsidR="00D753AB" w:rsidRDefault="00D753AB" w:rsidP="00C678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30">
        <w:rPr>
          <w:rFonts w:ascii="Times New Roman" w:hAnsi="Times New Roman" w:cs="Times New Roman"/>
          <w:sz w:val="28"/>
          <w:szCs w:val="28"/>
        </w:rPr>
        <w:t>1. Утвердить среднюю рыночную стоимость одного квадратного метра общей площади жилого помещения на территории городского округа ЗАТО Свободный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A4B3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7D7ACE">
        <w:rPr>
          <w:rFonts w:ascii="Times New Roman" w:hAnsi="Times New Roman"/>
          <w:sz w:val="28"/>
          <w:szCs w:val="28"/>
        </w:rPr>
        <w:t>26 775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93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 (Приложение № 1).</w:t>
      </w:r>
    </w:p>
    <w:p w:rsidR="00D753AB" w:rsidRPr="001155F2" w:rsidRDefault="00D753AB" w:rsidP="00C678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округа ЗАТО Свободный от 17.01.2013 № 22 «Об утверждении средней </w:t>
      </w:r>
      <w:r w:rsidRPr="001155F2">
        <w:rPr>
          <w:rFonts w:ascii="Times New Roman" w:hAnsi="Times New Roman" w:cs="Times New Roman"/>
          <w:sz w:val="28"/>
          <w:szCs w:val="28"/>
        </w:rPr>
        <w:t xml:space="preserve">рыночной стоимости одного квадратного метра общей площади жилого помещения, сложившейся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1155F2">
        <w:rPr>
          <w:rFonts w:ascii="Times New Roman" w:hAnsi="Times New Roman" w:cs="Times New Roman"/>
          <w:sz w:val="28"/>
          <w:szCs w:val="28"/>
        </w:rPr>
        <w:t>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на 2013 год». </w:t>
      </w:r>
    </w:p>
    <w:p w:rsidR="00D753AB" w:rsidRPr="00BA4B30" w:rsidRDefault="00D753AB" w:rsidP="00C678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 Постановление опубликовать в газете «Свободные вести».</w:t>
      </w:r>
    </w:p>
    <w:p w:rsidR="00D753AB" w:rsidRPr="004741CB" w:rsidRDefault="00D753AB" w:rsidP="004741C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AF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821AF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ЗАТО Свободный по городскому хозяйству Чеснокова С.Н. </w:t>
      </w:r>
    </w:p>
    <w:p w:rsidR="00D753AB" w:rsidRPr="00B636F3" w:rsidRDefault="00D753AB" w:rsidP="00E97BED">
      <w:pPr>
        <w:rPr>
          <w:sz w:val="28"/>
          <w:szCs w:val="28"/>
        </w:rPr>
      </w:pPr>
    </w:p>
    <w:p w:rsidR="00D753AB" w:rsidRPr="004741CB" w:rsidRDefault="00D753AB" w:rsidP="004741CB">
      <w:pPr>
        <w:jc w:val="right"/>
        <w:rPr>
          <w:b/>
          <w:sz w:val="28"/>
          <w:szCs w:val="28"/>
        </w:rPr>
      </w:pPr>
      <w:r w:rsidRPr="004741CB">
        <w:rPr>
          <w:b/>
          <w:sz w:val="28"/>
          <w:szCs w:val="28"/>
        </w:rPr>
        <w:t>И. о. главы администрации</w:t>
      </w:r>
    </w:p>
    <w:p w:rsidR="00D753AB" w:rsidRPr="004741CB" w:rsidRDefault="00D753AB" w:rsidP="004741CB">
      <w:pPr>
        <w:jc w:val="right"/>
        <w:rPr>
          <w:b/>
          <w:sz w:val="28"/>
          <w:szCs w:val="28"/>
        </w:rPr>
      </w:pPr>
      <w:r w:rsidRPr="004741CB">
        <w:rPr>
          <w:b/>
          <w:sz w:val="28"/>
          <w:szCs w:val="28"/>
        </w:rPr>
        <w:t>А.В. Соколов.</w:t>
      </w:r>
    </w:p>
    <w:p w:rsidR="00D753AB" w:rsidRPr="00C678EB" w:rsidRDefault="00D753AB" w:rsidP="00C678EB"/>
    <w:sectPr w:rsidR="00D753AB" w:rsidRPr="00C678EB" w:rsidSect="00C678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8EB"/>
    <w:rsid w:val="001131CD"/>
    <w:rsid w:val="001155F2"/>
    <w:rsid w:val="00185691"/>
    <w:rsid w:val="001F779F"/>
    <w:rsid w:val="002462D9"/>
    <w:rsid w:val="00282540"/>
    <w:rsid w:val="0029241D"/>
    <w:rsid w:val="003A1496"/>
    <w:rsid w:val="003C123D"/>
    <w:rsid w:val="004448A3"/>
    <w:rsid w:val="004741CB"/>
    <w:rsid w:val="004830B8"/>
    <w:rsid w:val="004B616F"/>
    <w:rsid w:val="0055526E"/>
    <w:rsid w:val="006A6440"/>
    <w:rsid w:val="007D7ACE"/>
    <w:rsid w:val="00821AF9"/>
    <w:rsid w:val="008248E2"/>
    <w:rsid w:val="00880930"/>
    <w:rsid w:val="008A447E"/>
    <w:rsid w:val="00976767"/>
    <w:rsid w:val="009F61E6"/>
    <w:rsid w:val="00AF4D08"/>
    <w:rsid w:val="00B636F3"/>
    <w:rsid w:val="00B833F6"/>
    <w:rsid w:val="00BA4B30"/>
    <w:rsid w:val="00C678EB"/>
    <w:rsid w:val="00C90CC5"/>
    <w:rsid w:val="00D54F5C"/>
    <w:rsid w:val="00D753AB"/>
    <w:rsid w:val="00DA4469"/>
    <w:rsid w:val="00E9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E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8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78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678E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78E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E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678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78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78EB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C678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678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Шалыгина</cp:lastModifiedBy>
  <cp:revision>8</cp:revision>
  <cp:lastPrinted>2014-02-12T04:01:00Z</cp:lastPrinted>
  <dcterms:created xsi:type="dcterms:W3CDTF">2014-02-10T12:09:00Z</dcterms:created>
  <dcterms:modified xsi:type="dcterms:W3CDTF">2014-02-18T05:51:00Z</dcterms:modified>
</cp:coreProperties>
</file>